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2BAF" w14:textId="77777777" w:rsidR="00412C75" w:rsidRPr="003E2D8C" w:rsidRDefault="00071D14" w:rsidP="00412C75">
      <w:pPr>
        <w:pStyle w:val="AralkYok"/>
        <w:ind w:left="-142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74E9" wp14:editId="751513DD">
                <wp:simplePos x="0" y="0"/>
                <wp:positionH relativeFrom="column">
                  <wp:posOffset>4938395</wp:posOffset>
                </wp:positionH>
                <wp:positionV relativeFrom="paragraph">
                  <wp:posOffset>-999821</wp:posOffset>
                </wp:positionV>
                <wp:extent cx="1399430" cy="292100"/>
                <wp:effectExtent l="0" t="0" r="0" b="0"/>
                <wp:wrapNone/>
                <wp:docPr id="5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43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B1646" w14:textId="77777777" w:rsidR="00071D14" w:rsidRPr="00071D14" w:rsidRDefault="00071D14" w:rsidP="00071D14">
                            <w:pPr>
                              <w:spacing w:after="0" w:line="240" w:lineRule="auto"/>
                              <w:rPr>
                                <w:rFonts w:ascii="Thoma" w:hAnsi="Thoma"/>
                                <w:sz w:val="22"/>
                              </w:rPr>
                            </w:pPr>
                            <w:r w:rsidRPr="00071D14">
                              <w:rPr>
                                <w:rFonts w:ascii="Thoma" w:hAnsi="Thoma"/>
                                <w:sz w:val="22"/>
                              </w:rPr>
                              <w:t>FORM:</w:t>
                            </w:r>
                            <w:r>
                              <w:rPr>
                                <w:rFonts w:ascii="Thoma" w:hAnsi="Thoma"/>
                                <w:sz w:val="22"/>
                              </w:rPr>
                              <w:t xml:space="preserve"> </w:t>
                            </w:r>
                            <w:r w:rsidRPr="00071D14">
                              <w:rPr>
                                <w:rFonts w:ascii="Thoma" w:hAnsi="Thoma"/>
                                <w:sz w:val="22"/>
                              </w:rPr>
                              <w:t>GJE-YL-01</w:t>
                            </w:r>
                            <w:r>
                              <w:rPr>
                                <w:rFonts w:ascii="Thoma" w:hAnsi="Thom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F74E9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388.85pt;margin-top:-78.75pt;width:110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" fillcolor="silver" stroked="f" strokeweight="1pt">
                <v:textbox>
                  <w:txbxContent>
                    <w:p w14:paraId="301B1646" w14:textId="77777777" w:rsidR="00071D14" w:rsidRPr="00071D14" w:rsidRDefault="00071D14" w:rsidP="00071D14">
                      <w:pPr>
                        <w:spacing w:after="0" w:line="240" w:lineRule="auto"/>
                        <w:rPr>
                          <w:rFonts w:ascii="Thoma" w:hAnsi="Thoma"/>
                          <w:sz w:val="22"/>
                        </w:rPr>
                      </w:pPr>
                      <w:r w:rsidRPr="00071D14">
                        <w:rPr>
                          <w:rFonts w:ascii="Thoma" w:hAnsi="Thoma"/>
                          <w:sz w:val="22"/>
                        </w:rPr>
                        <w:t>FORM:</w:t>
                      </w:r>
                      <w:r>
                        <w:rPr>
                          <w:rFonts w:ascii="Thoma" w:hAnsi="Thoma"/>
                          <w:sz w:val="22"/>
                        </w:rPr>
                        <w:t xml:space="preserve"> </w:t>
                      </w:r>
                      <w:r w:rsidRPr="00071D14">
                        <w:rPr>
                          <w:rFonts w:ascii="Thoma" w:hAnsi="Thoma"/>
                          <w:sz w:val="22"/>
                        </w:rPr>
                        <w:t>GJE-YL-01</w:t>
                      </w:r>
                      <w:r>
                        <w:rPr>
                          <w:rFonts w:ascii="Thoma" w:hAnsi="Thom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2C75">
        <w:rPr>
          <w:rFonts w:ascii="Times New Roman" w:hAnsi="Times New Roman"/>
        </w:rPr>
        <w:t xml:space="preserve"> </w:t>
      </w:r>
      <w:r w:rsidR="00412C75">
        <w:rPr>
          <w:rFonts w:ascii="Times New Roman" w:hAnsi="Times New Roman"/>
        </w:rPr>
        <w:tab/>
      </w:r>
      <w:proofErr w:type="spellStart"/>
      <w:r w:rsidR="00412C75" w:rsidRPr="003E2D8C">
        <w:rPr>
          <w:rFonts w:ascii="Times New Roman" w:hAnsi="Times New Roman"/>
        </w:rPr>
        <w:t>Dosya</w:t>
      </w:r>
      <w:proofErr w:type="spellEnd"/>
      <w:r w:rsidR="00412C75" w:rsidRPr="003E2D8C">
        <w:rPr>
          <w:rFonts w:ascii="Times New Roman" w:hAnsi="Times New Roman"/>
        </w:rPr>
        <w:t xml:space="preserve"> Kodu: 302.14.06                                                               </w:t>
      </w:r>
      <w:r w:rsidR="00412C75" w:rsidRPr="00D91475">
        <w:rPr>
          <w:rFonts w:ascii="Times New Roman" w:hAnsi="Times New Roman"/>
          <w:b/>
        </w:rPr>
        <w:t xml:space="preserve"> </w:t>
      </w:r>
      <w:r w:rsidR="00412C75" w:rsidRPr="003E2D8C">
        <w:rPr>
          <w:rFonts w:ascii="Times New Roman" w:hAnsi="Times New Roman"/>
        </w:rPr>
        <w:t xml:space="preserve">               </w:t>
      </w:r>
    </w:p>
    <w:p w14:paraId="58B79989" w14:textId="77777777" w:rsidR="00412C75" w:rsidRDefault="00412C75" w:rsidP="00412C75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</w:t>
      </w:r>
      <w:r w:rsidR="00A003B9">
        <w:rPr>
          <w:rFonts w:ascii="Times New Roman" w:hAnsi="Times New Roman"/>
        </w:rPr>
        <w:t>’</w:t>
      </w:r>
      <w:proofErr w:type="spellStart"/>
      <w:r w:rsidR="00A003B9">
        <w:rPr>
          <w:rFonts w:ascii="Times New Roman" w:hAnsi="Times New Roman"/>
        </w:rPr>
        <w:t>nın</w:t>
      </w:r>
      <w:proofErr w:type="spellEnd"/>
      <w:r w:rsidR="00A003B9">
        <w:rPr>
          <w:rFonts w:ascii="Times New Roman" w:hAnsi="Times New Roman"/>
        </w:rPr>
        <w:t xml:space="preserve"> Tez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14:paraId="168A091E" w14:textId="77777777" w:rsidR="00412C75" w:rsidRPr="003E2D8C" w:rsidRDefault="00412C75" w:rsidP="00412C75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>
        <w:rPr>
          <w:rFonts w:ascii="Times New Roman" w:hAnsi="Times New Roman"/>
        </w:rPr>
        <w:t>malıdır</w:t>
      </w:r>
      <w:proofErr w:type="spellEnd"/>
      <w:r>
        <w:rPr>
          <w:rFonts w:ascii="Times New Roman" w:hAnsi="Times New Roman"/>
        </w:rPr>
        <w:t>.)</w:t>
      </w:r>
    </w:p>
    <w:p w14:paraId="488C9066" w14:textId="77777777"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14:paraId="538C845A" w14:textId="77777777"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14:paraId="50BE4EBB" w14:textId="77777777" w:rsidR="00D91475" w:rsidRPr="00EA3904" w:rsidRDefault="00071D14" w:rsidP="00D91475">
      <w:pPr>
        <w:tabs>
          <w:tab w:val="left" w:pos="900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GÖNEN JEOTERMAL</w:t>
      </w:r>
      <w:r w:rsidR="00D91475" w:rsidRPr="00EA3904">
        <w:rPr>
          <w:rFonts w:cs="Times New Roman"/>
          <w:b/>
          <w:szCs w:val="24"/>
        </w:rPr>
        <w:t xml:space="preserve"> ENSTİTÜSÜ MÜDÜRLÜĞÜNE,</w:t>
      </w:r>
    </w:p>
    <w:p w14:paraId="2FDF3433" w14:textId="77777777" w:rsidR="00A16391" w:rsidRPr="006204BF" w:rsidRDefault="00A16391" w:rsidP="006204BF">
      <w:pPr>
        <w:pStyle w:val="AralkYok"/>
        <w:rPr>
          <w:rFonts w:ascii="Times New Roman" w:hAnsi="Times New Roman"/>
        </w:rPr>
      </w:pPr>
      <w:r w:rsidRPr="00D27BAE">
        <w:tab/>
        <w:t xml:space="preserve"> </w:t>
      </w:r>
      <w:r w:rsidRPr="00D27BAE">
        <w:tab/>
      </w:r>
      <w:permStart w:id="1457087489" w:edGrp="everyone"/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770432658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permStart w:id="916851329" w:edGrp="everyone"/>
      <w:permEnd w:id="1457087489"/>
      <w:r w:rsidR="006204BF">
        <w:t>,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2110158084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r w:rsidR="006204BF">
        <w:rPr>
          <w:rFonts w:ascii="Times New Roman" w:hAnsi="Times New Roman"/>
        </w:rPr>
        <w:t xml:space="preserve"> </w:t>
      </w:r>
      <w:permEnd w:id="916851329"/>
      <w:r w:rsidR="006204BF">
        <w:t>‘</w:t>
      </w:r>
      <w:proofErr w:type="spellStart"/>
      <w:r w:rsidR="006204BF">
        <w:t>na</w:t>
      </w:r>
      <w:proofErr w:type="spellEnd"/>
      <w:r w:rsidR="006204BF">
        <w:t xml:space="preserve"> </w:t>
      </w:r>
      <w:proofErr w:type="spellStart"/>
      <w:r w:rsidR="003A19D5">
        <w:t>kayıtlı</w:t>
      </w:r>
      <w:proofErr w:type="spellEnd"/>
      <w:r w:rsidR="003A19D5">
        <w:t xml:space="preserve">  ………  </w:t>
      </w:r>
      <w:proofErr w:type="spellStart"/>
      <w:r w:rsidR="003A19D5">
        <w:t>numaralı</w:t>
      </w:r>
      <w:proofErr w:type="spellEnd"/>
      <w:r w:rsidR="003A19D5">
        <w:t xml:space="preserve"> </w:t>
      </w:r>
      <w:proofErr w:type="spellStart"/>
      <w:r w:rsidR="003A19D5">
        <w:t>Yüksek</w:t>
      </w:r>
      <w:proofErr w:type="spellEnd"/>
      <w:r w:rsidR="003A19D5">
        <w:t xml:space="preserve"> </w:t>
      </w:r>
      <w:proofErr w:type="spellStart"/>
      <w:r w:rsidRPr="003E2D8C">
        <w:t>Lisans</w:t>
      </w:r>
      <w:proofErr w:type="spellEnd"/>
      <w:r w:rsidR="003A19D5">
        <w:t xml:space="preserve"> </w:t>
      </w:r>
      <w:r w:rsidRPr="003E2D8C">
        <w:t>/</w:t>
      </w:r>
      <w:r w:rsidR="003A19D5">
        <w:t xml:space="preserve"> </w:t>
      </w:r>
      <w:proofErr w:type="spellStart"/>
      <w:r w:rsidRPr="003E2D8C">
        <w:t>Doktora</w:t>
      </w:r>
      <w:proofErr w:type="spellEnd"/>
      <w:r w:rsidRPr="003E2D8C">
        <w:t xml:space="preserve"> öğrencisi</w:t>
      </w:r>
      <w:r w:rsidR="003A19D5">
        <w:t xml:space="preserve"> </w:t>
      </w:r>
      <w:r w:rsidRPr="003E2D8C">
        <w:t>..............................</w:t>
      </w:r>
      <w:r w:rsidR="003A19D5">
        <w:t xml:space="preserve"> </w:t>
      </w:r>
      <w:proofErr w:type="spellStart"/>
      <w:r w:rsidRPr="003E2D8C">
        <w:t>nın</w:t>
      </w:r>
      <w:proofErr w:type="spellEnd"/>
      <w:r w:rsidRPr="003E2D8C">
        <w:t xml:space="preserve"> </w:t>
      </w:r>
      <w:r>
        <w:t>“</w:t>
      </w:r>
      <w:r w:rsidR="00A003B9">
        <w:t xml:space="preserve">Tez </w:t>
      </w:r>
      <w:proofErr w:type="spellStart"/>
      <w:r w:rsidR="00A003B9">
        <w:t>Düzeltme</w:t>
      </w:r>
      <w:proofErr w:type="spellEnd"/>
      <w:r w:rsidR="00A003B9">
        <w:t xml:space="preserve"> </w:t>
      </w:r>
      <w:proofErr w:type="spellStart"/>
      <w:r w:rsidR="00A003B9">
        <w:t>Tutanağı</w:t>
      </w:r>
      <w:proofErr w:type="spellEnd"/>
      <w:r>
        <w:t>”</w:t>
      </w:r>
      <w:r w:rsidRPr="003E2D8C">
        <w:t xml:space="preserve"> </w:t>
      </w:r>
      <w:r>
        <w:t>ekte</w:t>
      </w:r>
      <w:r w:rsidRPr="003E2D8C">
        <w:t xml:space="preserve"> sunulmuştur. </w:t>
      </w:r>
    </w:p>
    <w:p w14:paraId="20E26152" w14:textId="77777777" w:rsidR="00A16391" w:rsidRPr="003E2D8C" w:rsidRDefault="00A16391" w:rsidP="00A16391">
      <w:pPr>
        <w:ind w:left="708" w:firstLine="708"/>
        <w:rPr>
          <w:rFonts w:cs="Times New Roman"/>
          <w:szCs w:val="24"/>
        </w:rPr>
      </w:pPr>
      <w:r w:rsidRPr="003E2D8C">
        <w:rPr>
          <w:rFonts w:cs="Times New Roman"/>
          <w:szCs w:val="24"/>
        </w:rPr>
        <w:t>Bilgilerinizi ve gereğini arz ederim.</w:t>
      </w:r>
    </w:p>
    <w:p w14:paraId="27BC43A2" w14:textId="77777777" w:rsidR="00A16391" w:rsidRPr="0032687D" w:rsidRDefault="00A16391" w:rsidP="00A16391">
      <w:pPr>
        <w:rPr>
          <w:rFonts w:cs="Times New Roman"/>
          <w:szCs w:val="24"/>
        </w:rPr>
      </w:pPr>
    </w:p>
    <w:p w14:paraId="7C7B6435" w14:textId="77777777" w:rsidR="00A16391" w:rsidRPr="0032687D" w:rsidRDefault="00A16391" w:rsidP="00A16391">
      <w:pPr>
        <w:rPr>
          <w:rFonts w:cs="Times New Roman"/>
          <w:szCs w:val="24"/>
        </w:rPr>
      </w:pPr>
    </w:p>
    <w:p w14:paraId="24C03499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14:paraId="7CAEA86C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</w:t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14:paraId="53802514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14:paraId="761B5531" w14:textId="77777777" w:rsidR="00A16391" w:rsidRPr="00FB2051" w:rsidRDefault="00A16391" w:rsidP="00A16391">
      <w:pPr>
        <w:ind w:left="4248" w:hanging="4248"/>
        <w:rPr>
          <w:rFonts w:cs="Times New Roman"/>
          <w:szCs w:val="24"/>
        </w:rPr>
      </w:pP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  <w:t xml:space="preserve"> </w:t>
      </w:r>
    </w:p>
    <w:p w14:paraId="11A02C58" w14:textId="77777777" w:rsidR="00A16391" w:rsidRDefault="00A16391" w:rsidP="00A16391">
      <w:pPr>
        <w:rPr>
          <w:rFonts w:cs="Times New Roman"/>
          <w:szCs w:val="24"/>
        </w:rPr>
      </w:pPr>
    </w:p>
    <w:p w14:paraId="48D1E30A" w14:textId="77777777" w:rsidR="00A16391" w:rsidRDefault="00A16391" w:rsidP="00A16391">
      <w:pPr>
        <w:rPr>
          <w:rFonts w:cs="Times New Roman"/>
          <w:szCs w:val="24"/>
        </w:rPr>
      </w:pPr>
    </w:p>
    <w:p w14:paraId="36FFE3E1" w14:textId="77777777" w:rsidR="00A16391" w:rsidRDefault="00A16391" w:rsidP="00A16391">
      <w:pPr>
        <w:rPr>
          <w:rFonts w:cs="Times New Roman"/>
          <w:szCs w:val="24"/>
        </w:rPr>
      </w:pPr>
    </w:p>
    <w:p w14:paraId="11D60223" w14:textId="77777777" w:rsidR="00A16391" w:rsidRDefault="00A16391" w:rsidP="00A16391">
      <w:pPr>
        <w:rPr>
          <w:rFonts w:cs="Times New Roman"/>
          <w:szCs w:val="24"/>
        </w:rPr>
      </w:pPr>
    </w:p>
    <w:p w14:paraId="5A1CB28F" w14:textId="77777777" w:rsidR="00A16391" w:rsidRDefault="00A16391" w:rsidP="00A16391">
      <w:pPr>
        <w:rPr>
          <w:rFonts w:cs="Times New Roman"/>
          <w:szCs w:val="24"/>
        </w:rPr>
      </w:pPr>
    </w:p>
    <w:p w14:paraId="19FAFA7C" w14:textId="77777777" w:rsidR="00A16391" w:rsidRDefault="00A16391" w:rsidP="00A16391">
      <w:pPr>
        <w:rPr>
          <w:rFonts w:cs="Times New Roman"/>
          <w:szCs w:val="24"/>
        </w:rPr>
      </w:pPr>
    </w:p>
    <w:p w14:paraId="4C68150D" w14:textId="77777777" w:rsidR="00A16391" w:rsidRDefault="00A16391" w:rsidP="00A16391">
      <w:pPr>
        <w:pStyle w:val="AralkYok"/>
        <w:rPr>
          <w:rFonts w:ascii="Times New Roman" w:hAnsi="Times New Roman"/>
        </w:rPr>
      </w:pPr>
      <w:r w:rsidRPr="00D91475">
        <w:rPr>
          <w:rFonts w:ascii="Times New Roman" w:hAnsi="Times New Roman"/>
          <w:b/>
          <w:bCs/>
          <w:sz w:val="22"/>
          <w:szCs w:val="22"/>
        </w:rPr>
        <w:t>EK:</w:t>
      </w:r>
      <w:r w:rsidRPr="003E2D8C">
        <w:rPr>
          <w:rFonts w:ascii="Times New Roman" w:hAnsi="Times New Roman"/>
          <w:bCs/>
          <w:sz w:val="22"/>
          <w:szCs w:val="22"/>
        </w:rPr>
        <w:t xml:space="preserve">  </w:t>
      </w:r>
      <w:r w:rsidR="00A003B9">
        <w:rPr>
          <w:rFonts w:ascii="Times New Roman" w:hAnsi="Times New Roman"/>
        </w:rPr>
        <w:t xml:space="preserve">Tez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14:paraId="4FFC81CB" w14:textId="77777777" w:rsidR="0044209D" w:rsidRDefault="0044209D">
      <w:pPr>
        <w:spacing w:after="200"/>
        <w:jc w:val="left"/>
        <w:rPr>
          <w:b/>
        </w:rPr>
      </w:pPr>
      <w:r>
        <w:rPr>
          <w:b/>
        </w:rPr>
        <w:br w:type="page"/>
      </w:r>
    </w:p>
    <w:p w14:paraId="250C1C11" w14:textId="77777777" w:rsidR="00097AEE" w:rsidRDefault="00071D14" w:rsidP="00097AEE">
      <w:pPr>
        <w:pStyle w:val="TezMetni10aralkl"/>
        <w:rPr>
          <w:lang w:val="tr-TR"/>
        </w:rPr>
      </w:pPr>
      <w:r>
        <w:rPr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803FD" wp14:editId="7CADE0BD">
                <wp:simplePos x="0" y="0"/>
                <wp:positionH relativeFrom="column">
                  <wp:posOffset>4934254</wp:posOffset>
                </wp:positionH>
                <wp:positionV relativeFrom="paragraph">
                  <wp:posOffset>-999490</wp:posOffset>
                </wp:positionV>
                <wp:extent cx="1399430" cy="29210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43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9DEA" w14:textId="77777777" w:rsidR="00071D14" w:rsidRPr="00071D14" w:rsidRDefault="00071D14" w:rsidP="00071D14">
                            <w:pPr>
                              <w:spacing w:after="0" w:line="240" w:lineRule="auto"/>
                              <w:rPr>
                                <w:rFonts w:ascii="Thoma" w:hAnsi="Thoma"/>
                                <w:sz w:val="22"/>
                              </w:rPr>
                            </w:pPr>
                            <w:r w:rsidRPr="00071D14">
                              <w:rPr>
                                <w:rFonts w:ascii="Thoma" w:hAnsi="Thoma"/>
                                <w:sz w:val="22"/>
                              </w:rPr>
                              <w:t>FORM:</w:t>
                            </w:r>
                            <w:r>
                              <w:rPr>
                                <w:rFonts w:ascii="Thoma" w:hAnsi="Thoma"/>
                                <w:sz w:val="22"/>
                              </w:rPr>
                              <w:t xml:space="preserve"> </w:t>
                            </w:r>
                            <w:r w:rsidRPr="00071D14">
                              <w:rPr>
                                <w:rFonts w:ascii="Thoma" w:hAnsi="Thoma"/>
                                <w:sz w:val="22"/>
                              </w:rPr>
                              <w:t>GJE-YL-01</w:t>
                            </w:r>
                            <w:r>
                              <w:rPr>
                                <w:rFonts w:ascii="Thoma" w:hAnsi="Thom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03FD" id="_x0000_s1027" type="#_x0000_t202" style="position:absolute;left:0;text-align:left;margin-left:388.5pt;margin-top:-78.7pt;width:110.2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" fillcolor="silver" stroked="f" strokeweight="1pt">
                <v:textbox>
                  <w:txbxContent>
                    <w:p w14:paraId="163D9DEA" w14:textId="77777777" w:rsidR="00071D14" w:rsidRPr="00071D14" w:rsidRDefault="00071D14" w:rsidP="00071D14">
                      <w:pPr>
                        <w:spacing w:after="0" w:line="240" w:lineRule="auto"/>
                        <w:rPr>
                          <w:rFonts w:ascii="Thoma" w:hAnsi="Thoma"/>
                          <w:sz w:val="22"/>
                        </w:rPr>
                      </w:pPr>
                      <w:r w:rsidRPr="00071D14">
                        <w:rPr>
                          <w:rFonts w:ascii="Thoma" w:hAnsi="Thoma"/>
                          <w:sz w:val="22"/>
                        </w:rPr>
                        <w:t>FORM:</w:t>
                      </w:r>
                      <w:r>
                        <w:rPr>
                          <w:rFonts w:ascii="Thoma" w:hAnsi="Thoma"/>
                          <w:sz w:val="22"/>
                        </w:rPr>
                        <w:t xml:space="preserve"> </w:t>
                      </w:r>
                      <w:r w:rsidRPr="00071D14">
                        <w:rPr>
                          <w:rFonts w:ascii="Thoma" w:hAnsi="Thoma"/>
                          <w:sz w:val="22"/>
                        </w:rPr>
                        <w:t>GJE-YL-01</w:t>
                      </w:r>
                      <w:r>
                        <w:rPr>
                          <w:rFonts w:ascii="Thoma" w:hAnsi="Thom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9D916A" w14:textId="77777777" w:rsidR="00A16391" w:rsidRDefault="00A16391" w:rsidP="00097AEE">
      <w:pPr>
        <w:pStyle w:val="TezMetni10aralkl"/>
        <w:rPr>
          <w:lang w:val="tr-TR"/>
        </w:rPr>
      </w:pPr>
    </w:p>
    <w:p w14:paraId="23E07629" w14:textId="77777777" w:rsidR="00D87B32" w:rsidRDefault="00D87B32" w:rsidP="00097AEE">
      <w:pPr>
        <w:pStyle w:val="TezMetni10aralkl"/>
        <w:rPr>
          <w:lang w:val="tr-TR"/>
        </w:rPr>
      </w:pPr>
    </w:p>
    <w:p w14:paraId="7521D6E3" w14:textId="77777777" w:rsidR="00D87B32" w:rsidRDefault="00D87B32" w:rsidP="00097AEE">
      <w:pPr>
        <w:pStyle w:val="TezMetni10aralkl"/>
        <w:rPr>
          <w:lang w:val="tr-TR"/>
        </w:rPr>
      </w:pPr>
    </w:p>
    <w:p w14:paraId="2E3DB40F" w14:textId="77777777" w:rsidR="00097AEE" w:rsidRDefault="00097AEE" w:rsidP="00097AEE">
      <w:pPr>
        <w:pStyle w:val="TezMetni10aralkl"/>
        <w:rPr>
          <w:lang w:val="tr-TR"/>
        </w:rPr>
      </w:pPr>
    </w:p>
    <w:p w14:paraId="10316504" w14:textId="77777777" w:rsidR="006204BF" w:rsidRPr="006204BF" w:rsidRDefault="00076611" w:rsidP="006204BF">
      <w:pPr>
        <w:pStyle w:val="AralkYok"/>
        <w:rPr>
          <w:rFonts w:eastAsiaTheme="minorHAnsi"/>
          <w:szCs w:val="22"/>
          <w:lang w:val="tr-TR"/>
        </w:rPr>
      </w:pPr>
      <w:r>
        <w:rPr>
          <w:lang w:val="tr-TR"/>
        </w:rPr>
        <w:t xml:space="preserve">Bandırma </w:t>
      </w:r>
      <w:proofErr w:type="spellStart"/>
      <w:r>
        <w:rPr>
          <w:lang w:val="tr-TR"/>
        </w:rPr>
        <w:t>Ony</w:t>
      </w:r>
      <w:r w:rsidR="006204BF">
        <w:rPr>
          <w:lang w:val="tr-TR"/>
        </w:rPr>
        <w:t>edi</w:t>
      </w:r>
      <w:proofErr w:type="spellEnd"/>
      <w:r w:rsidR="006204BF">
        <w:rPr>
          <w:lang w:val="tr-TR"/>
        </w:rPr>
        <w:t xml:space="preserve"> Eylül Üniversitesi </w:t>
      </w:r>
      <w:r w:rsidR="00071D14">
        <w:rPr>
          <w:lang w:val="tr-TR"/>
        </w:rPr>
        <w:t>Gönen Jeotermal</w:t>
      </w:r>
      <w:r w:rsidR="00EA3904">
        <w:rPr>
          <w:lang w:val="tr-TR"/>
        </w:rPr>
        <w:t xml:space="preserve"> Enstitüsü</w:t>
      </w:r>
      <w:permStart w:id="773013829" w:edGrp="everyone"/>
      <w:r w:rsidR="006204BF"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permEnd w:id="773013829"/>
      <w:r w:rsidR="00EA3904">
        <w:rPr>
          <w:rFonts w:ascii="Times New Roman" w:hAnsi="Times New Roman"/>
        </w:rPr>
        <w:t>,</w:t>
      </w:r>
      <w:permStart w:id="306662275" w:edGrp="everyone"/>
      <w:r w:rsidR="006204BF"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</w:p>
    <w:permEnd w:id="306662275"/>
    <w:p w14:paraId="51FCFB75" w14:textId="77777777" w:rsidR="006C2881" w:rsidRPr="00EA3904" w:rsidRDefault="00EA3904" w:rsidP="00EA3904">
      <w:pPr>
        <w:pStyle w:val="AralkYok"/>
        <w:tabs>
          <w:tab w:val="left" w:pos="7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dt>
        <w:sdtPr>
          <w:rPr>
            <w:lang w:val="tr-TR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D64820">
            <w:rPr>
              <w:rStyle w:val="YerTutucuMetni"/>
            </w:rPr>
            <w:t>Bir öğe seçin.</w:t>
          </w:r>
        </w:sdtContent>
      </w:sdt>
      <w:r w:rsidR="008E2E83">
        <w:rPr>
          <w:lang w:val="tr-TR"/>
        </w:rPr>
        <w:t xml:space="preserve"> </w:t>
      </w:r>
      <w:r w:rsidR="008728EA">
        <w:rPr>
          <w:lang w:val="tr-TR"/>
        </w:rPr>
        <w:t xml:space="preserve">Tez savunma sınavında başarılı olan </w:t>
      </w:r>
      <w:sdt>
        <w:sdtPr>
          <w:rPr>
            <w:lang w:val="tr-TR"/>
          </w:rPr>
          <w:alias w:val="Öğrencinin Adı Soyadı"/>
          <w:tag w:val="Öğrencinin Adı Soyadı"/>
          <w:id w:val="865642999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 </w:t>
      </w:r>
      <w:sdt>
        <w:sdtPr>
          <w:alias w:val="Tezin adı"/>
          <w:tag w:val="Tezin Adı"/>
          <w:id w:val="-2040656260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adlı tezinde jüri üyelerinin gerekli gördüğü tüm düzeltmeleri </w:t>
      </w:r>
      <w:sdt>
        <w:sdtPr>
          <w:id w:val="-1971585428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728EA" w:rsidRPr="00D64820">
            <w:rPr>
              <w:rStyle w:val="YerTutucuMetni"/>
              <w:rFonts w:eastAsiaTheme="majorEastAsia"/>
            </w:rPr>
            <w:t>Tarih girmek için burayı tıklatın.</w:t>
          </w:r>
        </w:sdtContent>
      </w:sdt>
      <w:r w:rsidR="008728EA">
        <w:t xml:space="preserve"> </w:t>
      </w:r>
      <w:proofErr w:type="gramStart"/>
      <w:r w:rsidR="008728EA">
        <w:t>Tarihinde  yapmıştır</w:t>
      </w:r>
      <w:proofErr w:type="gramEnd"/>
      <w:r w:rsidR="008728EA">
        <w:t>.</w:t>
      </w:r>
    </w:p>
    <w:p w14:paraId="71478966" w14:textId="77777777" w:rsidR="006C2881" w:rsidRDefault="006C2881" w:rsidP="00097AEE">
      <w:pPr>
        <w:pStyle w:val="TezMetni10aralkl"/>
      </w:pPr>
    </w:p>
    <w:p w14:paraId="606EFC59" w14:textId="77777777" w:rsidR="006C2881" w:rsidRDefault="006C2881" w:rsidP="00097AEE">
      <w:pPr>
        <w:pStyle w:val="TezMetni10aralkl"/>
      </w:pPr>
    </w:p>
    <w:p w14:paraId="1CD3CA8F" w14:textId="77777777" w:rsidR="006C2881" w:rsidRDefault="006C2881" w:rsidP="00097AEE">
      <w:pPr>
        <w:pStyle w:val="TezMetni10aralkl"/>
      </w:pPr>
    </w:p>
    <w:p w14:paraId="040E9CD4" w14:textId="77777777"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3FA3326E" w14:textId="77777777" w:rsidR="00097AEE" w:rsidRDefault="00097AEE" w:rsidP="00097AEE">
      <w:pPr>
        <w:pStyle w:val="TezMetni10aralkl"/>
        <w:rPr>
          <w:lang w:val="tr-TR"/>
        </w:rPr>
      </w:pPr>
    </w:p>
    <w:p w14:paraId="72D26F63" w14:textId="77777777" w:rsidR="00097AEE" w:rsidRDefault="00097AEE" w:rsidP="00097AEE">
      <w:pPr>
        <w:pStyle w:val="TezMetni10aralkl"/>
        <w:rPr>
          <w:lang w:val="tr-TR"/>
        </w:rPr>
      </w:pPr>
    </w:p>
    <w:p w14:paraId="0E082978" w14:textId="77777777" w:rsidR="002963D3" w:rsidRDefault="002963D3" w:rsidP="00097AEE">
      <w:pPr>
        <w:pStyle w:val="TezMetni10aralkl"/>
        <w:rPr>
          <w:lang w:val="tr-TR"/>
        </w:rPr>
      </w:pPr>
    </w:p>
    <w:p w14:paraId="6A2BA7D9" w14:textId="77777777" w:rsidR="002963D3" w:rsidRDefault="002963D3" w:rsidP="00097AEE">
      <w:pPr>
        <w:pStyle w:val="TezMetni10aralkl"/>
        <w:rPr>
          <w:lang w:val="tr-TR"/>
        </w:rPr>
      </w:pPr>
    </w:p>
    <w:p w14:paraId="27D32612" w14:textId="77777777" w:rsidR="00514F58" w:rsidRDefault="00514F58" w:rsidP="00097AEE">
      <w:pPr>
        <w:pStyle w:val="TezMetni10aralkl"/>
        <w:rPr>
          <w:lang w:val="tr-TR"/>
        </w:rPr>
      </w:pPr>
    </w:p>
    <w:p w14:paraId="6A684C24" w14:textId="77777777"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596262306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596262306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1691756745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691756745"/>
        </w:sdtContent>
      </w:sdt>
    </w:p>
    <w:p w14:paraId="3E3DE57C" w14:textId="77777777" w:rsidR="0025370C" w:rsidRDefault="006204BF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8F6A0F">
        <w:rPr>
          <w:lang w:val="tr-TR"/>
        </w:rPr>
        <w:t>y</w:t>
      </w:r>
      <w:r>
        <w:rPr>
          <w:lang w:val="tr-TR"/>
        </w:rPr>
        <w:t>edi Eylül Üniversitesi</w:t>
      </w:r>
    </w:p>
    <w:p w14:paraId="679988CE" w14:textId="77777777"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Fakülte</w:t>
      </w:r>
    </w:p>
    <w:p w14:paraId="082240F9" w14:textId="77777777" w:rsidR="0025370C" w:rsidRDefault="0025370C" w:rsidP="00097AEE">
      <w:pPr>
        <w:pStyle w:val="TezMetni10aralkl"/>
        <w:rPr>
          <w:lang w:val="tr-TR"/>
        </w:rPr>
      </w:pPr>
    </w:p>
    <w:p w14:paraId="252346C8" w14:textId="77777777" w:rsidR="0025370C" w:rsidRDefault="0025370C" w:rsidP="00097AEE">
      <w:pPr>
        <w:pStyle w:val="TezMetni10aralkl"/>
        <w:rPr>
          <w:lang w:val="tr-TR"/>
        </w:rPr>
      </w:pPr>
    </w:p>
    <w:p w14:paraId="555F3495" w14:textId="77777777" w:rsidR="0025370C" w:rsidRDefault="0025370C" w:rsidP="00097AEE">
      <w:pPr>
        <w:pStyle w:val="TezMetni10aralkl"/>
        <w:rPr>
          <w:lang w:val="tr-TR"/>
        </w:rPr>
      </w:pPr>
    </w:p>
    <w:p w14:paraId="40710E5F" w14:textId="77777777" w:rsidR="0025370C" w:rsidRDefault="0025370C" w:rsidP="00097AEE">
      <w:pPr>
        <w:pStyle w:val="TezMetni10aralkl"/>
        <w:rPr>
          <w:lang w:val="tr-TR"/>
        </w:rPr>
      </w:pPr>
    </w:p>
    <w:p w14:paraId="4C412EF9" w14:textId="77777777" w:rsidR="002C435A" w:rsidRDefault="002C435A" w:rsidP="00097AEE">
      <w:pPr>
        <w:pStyle w:val="TezMetni10aralkl"/>
        <w:rPr>
          <w:lang w:val="tr-TR"/>
        </w:rPr>
      </w:pPr>
    </w:p>
    <w:p w14:paraId="7BB3E5D6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40597633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405976332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53465833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534658332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3F854BB6" w14:textId="77777777" w:rsidR="002C435A" w:rsidRDefault="001408F6" w:rsidP="002C435A">
      <w:pPr>
        <w:pStyle w:val="TezMetni10aralkl"/>
      </w:pPr>
      <w:r>
        <w:t xml:space="preserve">     </w:t>
      </w:r>
      <w:r w:rsidR="006204BF" w:rsidRPr="006204BF">
        <w:t>Bandırma On</w:t>
      </w:r>
      <w:r w:rsidR="008F6A0F">
        <w:t>y</w:t>
      </w:r>
      <w:r w:rsidR="006204BF" w:rsidRPr="006204BF">
        <w:t>edi Eylül Üniversitesi</w:t>
      </w:r>
      <w:r w:rsidR="006204BF">
        <w:tab/>
        <w:t xml:space="preserve">                 </w:t>
      </w:r>
      <w:r w:rsidR="006204BF" w:rsidRPr="006204BF">
        <w:t>Bandırma On</w:t>
      </w:r>
      <w:r w:rsidR="008F6A0F">
        <w:t>y</w:t>
      </w:r>
      <w:r w:rsidR="006204BF" w:rsidRPr="006204BF">
        <w:t>edi Eylül Üniversitesi</w:t>
      </w:r>
    </w:p>
    <w:p w14:paraId="77B66074" w14:textId="77777777" w:rsidR="002C435A" w:rsidRDefault="002C435A" w:rsidP="002C435A">
      <w:pPr>
        <w:pStyle w:val="TezMetni10aralkl"/>
      </w:pPr>
      <w:r>
        <w:tab/>
      </w:r>
      <w:r>
        <w:tab/>
        <w:t xml:space="preserve">  Fakülte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Fakülte</w:t>
      </w:r>
    </w:p>
    <w:p w14:paraId="2A9F2C17" w14:textId="77777777" w:rsidR="002C435A" w:rsidRDefault="002C435A" w:rsidP="002C435A">
      <w:pPr>
        <w:pStyle w:val="TezMetni10aralkl"/>
      </w:pPr>
    </w:p>
    <w:p w14:paraId="376B4233" w14:textId="77777777" w:rsidR="002C435A" w:rsidRDefault="002C435A" w:rsidP="002C435A">
      <w:pPr>
        <w:pStyle w:val="TezMetni10aralkl"/>
      </w:pPr>
    </w:p>
    <w:p w14:paraId="28D7822F" w14:textId="77777777" w:rsidR="002C435A" w:rsidRDefault="002C435A" w:rsidP="002C435A">
      <w:pPr>
        <w:pStyle w:val="TezMetni10aralkl"/>
      </w:pPr>
    </w:p>
    <w:p w14:paraId="6EAA0EE0" w14:textId="77777777" w:rsidR="002C435A" w:rsidRDefault="002C435A" w:rsidP="002C435A">
      <w:pPr>
        <w:pStyle w:val="TezMetni10aralkl"/>
      </w:pPr>
    </w:p>
    <w:p w14:paraId="0D09A45C" w14:textId="77777777" w:rsidR="002C435A" w:rsidRDefault="002C435A" w:rsidP="002C435A">
      <w:pPr>
        <w:pStyle w:val="TezMetni10aralkl"/>
      </w:pPr>
    </w:p>
    <w:p w14:paraId="45F31000" w14:textId="77777777" w:rsidR="002C435A" w:rsidRDefault="002C435A" w:rsidP="002C435A">
      <w:pPr>
        <w:pStyle w:val="TezMetni10aralkl"/>
      </w:pPr>
    </w:p>
    <w:p w14:paraId="18B99AC8" w14:textId="77777777" w:rsidR="002C435A" w:rsidRDefault="002C435A" w:rsidP="002C435A">
      <w:pPr>
        <w:pStyle w:val="TezMetni10aralkl"/>
      </w:pPr>
    </w:p>
    <w:p w14:paraId="2373A8C6" w14:textId="77777777"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14:paraId="271E7DA9" w14:textId="77777777" w:rsidR="00097AEE" w:rsidRDefault="00097AEE" w:rsidP="00097AEE">
      <w:pPr>
        <w:pStyle w:val="TezMetni10aralkl"/>
        <w:rPr>
          <w:lang w:val="tr-TR"/>
        </w:rPr>
      </w:pPr>
    </w:p>
    <w:p w14:paraId="57C78C0B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83938699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83938699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7858675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7858675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1D545F0F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14:paraId="48CF8CDA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14:paraId="5D5B6F32" w14:textId="77777777" w:rsidR="00097AEE" w:rsidRDefault="00097AEE" w:rsidP="00097AEE">
      <w:pPr>
        <w:pStyle w:val="TezMetni10aralkl"/>
        <w:rPr>
          <w:lang w:val="tr-TR"/>
        </w:rPr>
      </w:pPr>
    </w:p>
    <w:p w14:paraId="17C5AF80" w14:textId="77777777" w:rsidR="00097AEE" w:rsidRDefault="00097AEE" w:rsidP="00097AEE">
      <w:pPr>
        <w:pStyle w:val="TezMetni10aralkl"/>
        <w:rPr>
          <w:lang w:val="tr-TR"/>
        </w:rPr>
      </w:pPr>
    </w:p>
    <w:p w14:paraId="15EA8F47" w14:textId="77777777" w:rsidR="00A16391" w:rsidRDefault="00A16391" w:rsidP="00097AEE">
      <w:pPr>
        <w:pStyle w:val="TezMetni10aralkl"/>
        <w:rPr>
          <w:lang w:val="tr-TR"/>
        </w:rPr>
      </w:pPr>
    </w:p>
    <w:p w14:paraId="62875F19" w14:textId="77777777" w:rsidR="00097AEE" w:rsidRDefault="00097AEE" w:rsidP="00097AEE">
      <w:pPr>
        <w:pStyle w:val="TezMetni10aralkl"/>
        <w:rPr>
          <w:lang w:val="tr-TR"/>
        </w:rPr>
      </w:pPr>
    </w:p>
    <w:p w14:paraId="7E5826C8" w14:textId="77777777" w:rsidR="00097AEE" w:rsidRDefault="00097AEE" w:rsidP="00097AEE">
      <w:pPr>
        <w:pStyle w:val="TezMetni10aralkl"/>
        <w:rPr>
          <w:lang w:val="tr-TR"/>
        </w:rPr>
      </w:pPr>
    </w:p>
    <w:p w14:paraId="16D4CBA8" w14:textId="77777777" w:rsidR="00112093" w:rsidRDefault="005415E2" w:rsidP="00097AEE">
      <w:pPr>
        <w:pStyle w:val="TezMetni10aralkl"/>
        <w:rPr>
          <w:lang w:val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1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Tez Savunma Sınavı Jüri Rapor Formunda “**EKSİKLİKLERİN GİDERİLMESİ " w:value="Tez Savunma Sınavı Jüri Rapor Formunda “**EKSİKLİKLERİN GİDERİLMESİ "/>
            <w:listItem w:displayText="KOŞULUYLA KABULÜNE” işaretlenmiş ise sınav tarihinden itibaren en geç 1 ay içinde " w:value="KOŞULUYLA KABULÜNE” işaretlenmiş ise sınav tarihinden itibaren en geç 1 ay içinde "/>
            <w:listItem w:displayText="jüri üyelerinin “Kişisel Tez İnceleme Rapor Formu”nda belirtilen eksiklikler tamamlanır " w:value="jüri üyelerinin “Kişisel Tez İnceleme Rapor Formu”nda belirtilen eksiklikler tamamlanır "/>
            <w:listItem w:displayText="ve “Tez Düzeltme Tutanağı”  jüri üyelerine imzalatılarak üst yazı ekinde " w:value="ve “Tez Düzeltme Tutanağı”  jüri üyelerine imzalatılarak üst yazı ekinde "/>
            <w:listItem w:displayText="azami süre içinde Enstitüye gönderilir. " w:value="azami süre içinde Enstitüye gönderilir. "/>
          </w:dropDownList>
        </w:sdtPr>
        <w:sdtEndPr>
          <w:rPr>
            <w:rStyle w:val="GlAlntChar"/>
          </w:rPr>
        </w:sdtEndPr>
        <w:sdtContent>
          <w:r w:rsidR="00112093" w:rsidRPr="00A16391">
            <w:rPr>
              <w:rStyle w:val="GlAlntChar"/>
            </w:rPr>
            <w:t>Açıklamalar</w:t>
          </w:r>
        </w:sdtContent>
      </w:sdt>
      <w:r w:rsidR="00112093" w:rsidRPr="007C4B0A">
        <w:rPr>
          <w:rFonts w:ascii="Book Antiqua" w:hAnsi="Book Antiqua"/>
        </w:rPr>
        <w:t xml:space="preserve">   </w:t>
      </w:r>
    </w:p>
    <w:p w14:paraId="7C95AF63" w14:textId="77777777" w:rsidR="00097AEE" w:rsidRDefault="00097AEE" w:rsidP="00097AEE">
      <w:pPr>
        <w:pStyle w:val="TezMetni10aralkl"/>
        <w:rPr>
          <w:lang w:val="tr-TR"/>
        </w:rPr>
      </w:pPr>
    </w:p>
    <w:p w14:paraId="1576747C" w14:textId="77777777" w:rsidR="008D3F8F" w:rsidRDefault="008D3F8F" w:rsidP="00097AEE">
      <w:pPr>
        <w:pStyle w:val="TezMetni10aralkl"/>
        <w:rPr>
          <w:lang w:val="tr-TR"/>
        </w:rPr>
      </w:pPr>
    </w:p>
    <w:sectPr w:rsidR="008D3F8F" w:rsidSect="00071D14">
      <w:headerReference w:type="default" r:id="rId8"/>
      <w:headerReference w:type="first" r:id="rId9"/>
      <w:pgSz w:w="11906" w:h="16838"/>
      <w:pgMar w:top="1560" w:right="1134" w:bottom="993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7128" w14:textId="77777777" w:rsidR="005415E2" w:rsidRDefault="005415E2" w:rsidP="00DA3BA1">
      <w:pPr>
        <w:spacing w:after="0" w:line="240" w:lineRule="auto"/>
      </w:pPr>
      <w:r>
        <w:separator/>
      </w:r>
    </w:p>
  </w:endnote>
  <w:endnote w:type="continuationSeparator" w:id="0">
    <w:p w14:paraId="01777F6C" w14:textId="77777777" w:rsidR="005415E2" w:rsidRDefault="005415E2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06AD" w14:textId="77777777" w:rsidR="005415E2" w:rsidRDefault="005415E2" w:rsidP="00DA3BA1">
      <w:pPr>
        <w:spacing w:after="0" w:line="240" w:lineRule="auto"/>
      </w:pPr>
      <w:r>
        <w:separator/>
      </w:r>
    </w:p>
  </w:footnote>
  <w:footnote w:type="continuationSeparator" w:id="0">
    <w:p w14:paraId="1360B56D" w14:textId="77777777" w:rsidR="005415E2" w:rsidRDefault="005415E2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58D6" w14:textId="77777777"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BB793" wp14:editId="61FE6528">
              <wp:simplePos x="0" y="0"/>
              <wp:positionH relativeFrom="margin">
                <wp:align>left</wp:align>
              </wp:positionH>
              <wp:positionV relativeFrom="paragraph">
                <wp:posOffset>-80468</wp:posOffset>
              </wp:positionV>
              <wp:extent cx="1096010" cy="86106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77177" w14:textId="77777777" w:rsidR="00D91475" w:rsidRDefault="005415E2" w:rsidP="00D91475">
                          <w:r>
                            <w:rPr>
                              <w:noProof/>
                              <w:lang w:eastAsia="tr-TR"/>
                            </w:rPr>
                            <w:pict w14:anchorId="39156DF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BB7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0;margin-top:-6.35pt;width:86.3pt;height:67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" stroked="f">
              <v:textbox style="mso-fit-shape-to-text:t">
                <w:txbxContent>
                  <w:p w14:paraId="7CD77177" w14:textId="77777777" w:rsidR="00D91475" w:rsidRDefault="005415E2" w:rsidP="00D91475">
                    <w:r>
                      <w:rPr>
                        <w:noProof/>
                        <w:lang w:eastAsia="tr-TR"/>
                      </w:rPr>
                      <w:pict w14:anchorId="39156DFD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B98CD" wp14:editId="5BA1F88B">
              <wp:simplePos x="0" y="0"/>
              <wp:positionH relativeFrom="column">
                <wp:posOffset>5012690</wp:posOffset>
              </wp:positionH>
              <wp:positionV relativeFrom="paragraph">
                <wp:posOffset>-92075</wp:posOffset>
              </wp:positionV>
              <wp:extent cx="102870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95409" w14:textId="77777777"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B98CD" id="_x0000_s1029" type="#_x0000_t202" style="position:absolute;left:0;text-align:left;margin-left:394.7pt;margin-top:-7.2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7OEAIAAAkEAAAOAAAAZHJzL2Uyb0RvYy54bWysU9uO0zAQfUfiHyy/06RVy5a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" stroked="f">
              <v:textbox>
                <w:txbxContent>
                  <w:p w14:paraId="68395409" w14:textId="77777777"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  <w:r w:rsidR="001408F6" w:rsidRPr="001408F6">
      <w:rPr>
        <w:rFonts w:eastAsia="Cambria" w:cs="Times New Roman"/>
        <w:b/>
        <w:noProof/>
        <w:szCs w:val="24"/>
        <w:lang w:eastAsia="tr-TR"/>
      </w:rPr>
      <w:t xml:space="preserve"> </w:t>
    </w:r>
  </w:p>
  <w:p w14:paraId="5A75B38D" w14:textId="77777777"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14:paraId="70760FB2" w14:textId="77777777" w:rsidR="00D91475" w:rsidRPr="00C22A5F" w:rsidRDefault="00071D14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GÖNEN JEOTERMAL</w:t>
    </w:r>
    <w:r w:rsidR="00D91475" w:rsidRPr="00C22A5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14:paraId="7C4519F2" w14:textId="77777777" w:rsidR="00A16391" w:rsidRPr="00D91475" w:rsidRDefault="00A16391" w:rsidP="00D91475">
    <w:pPr>
      <w:pStyle w:val="TezMetni10aralkl"/>
      <w:jc w:val="center"/>
      <w:rPr>
        <w:b/>
        <w:lang w:val="tr-TR"/>
      </w:rPr>
    </w:pPr>
    <w:r w:rsidRPr="00D91475">
      <w:rPr>
        <w:b/>
        <w:lang w:val="tr-TR"/>
      </w:rPr>
      <w:t>TEZ DÜZELTME TUTANAĞI</w:t>
    </w:r>
  </w:p>
  <w:p w14:paraId="0201438B" w14:textId="77777777" w:rsidR="0044209D" w:rsidRDefault="00442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6ACA" w14:textId="77777777"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8C0F0" wp14:editId="039EAC3B">
              <wp:simplePos x="0" y="0"/>
              <wp:positionH relativeFrom="column">
                <wp:posOffset>-7315</wp:posOffset>
              </wp:positionH>
              <wp:positionV relativeFrom="paragraph">
                <wp:posOffset>-87782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54802" w14:textId="77777777" w:rsidR="00D91475" w:rsidRDefault="005415E2" w:rsidP="00D91475">
                          <w:r>
                            <w:rPr>
                              <w:noProof/>
                              <w:lang w:eastAsia="tr-TR"/>
                            </w:rPr>
                            <w:pict w14:anchorId="0629645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C0F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6pt;margin-top:-6.9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" stroked="f">
              <v:textbox style="mso-fit-shape-to-text:t">
                <w:txbxContent>
                  <w:p w14:paraId="63954802" w14:textId="77777777" w:rsidR="00D91475" w:rsidRDefault="005415E2" w:rsidP="00D91475">
                    <w:r>
                      <w:rPr>
                        <w:noProof/>
                        <w:lang w:eastAsia="tr-TR"/>
                      </w:rPr>
                      <w:pict w14:anchorId="06296452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41FC6B" wp14:editId="737D7C6B">
              <wp:simplePos x="0" y="0"/>
              <wp:positionH relativeFrom="column">
                <wp:posOffset>4982210</wp:posOffset>
              </wp:positionH>
              <wp:positionV relativeFrom="paragraph">
                <wp:posOffset>-84455</wp:posOffset>
              </wp:positionV>
              <wp:extent cx="1028700" cy="960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A44DE" w14:textId="77777777"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1FC6B" id="_x0000_s1031" type="#_x0000_t202" style="position:absolute;left:0;text-align:left;margin-left:392.3pt;margin-top:-6.65pt;width:8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XFFwIAAAkE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" stroked="f">
              <v:textbox>
                <w:txbxContent>
                  <w:p w14:paraId="037A44DE" w14:textId="77777777"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</w:p>
  <w:p w14:paraId="01F9AFAE" w14:textId="77777777" w:rsidR="006204BF" w:rsidRP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14:paraId="62D5448E" w14:textId="77777777" w:rsidR="006204BF" w:rsidRDefault="00071D14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GÖNEN JEOTERMAL</w:t>
    </w:r>
    <w:r w:rsidR="006204BF" w:rsidRPr="006204B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6204BF">
      <w:rPr>
        <w:rFonts w:eastAsia="Cambria" w:cs="Times New Roman"/>
        <w:b/>
        <w:szCs w:val="24"/>
        <w:lang w:val="en-US" w:eastAsia="tr-TR"/>
      </w:rPr>
      <w:t>.</w:t>
    </w:r>
  </w:p>
  <w:p w14:paraId="2AB3EB15" w14:textId="77777777" w:rsidR="00D91475" w:rsidRPr="00C22A5F" w:rsidRDefault="00D91475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……</w:t>
    </w:r>
    <w:r w:rsidR="00996031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Anabilim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Dalı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Başkanlığı</w:t>
    </w:r>
    <w:proofErr w:type="spellEnd"/>
  </w:p>
  <w:p w14:paraId="534E59E5" w14:textId="77777777" w:rsidR="0044209D" w:rsidRDefault="00442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59106">
    <w:abstractNumId w:val="0"/>
  </w:num>
  <w:num w:numId="2" w16cid:durableId="205056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1D14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611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AFC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7D6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209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8F6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3BFA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2D5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19D5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2B4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2C75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09D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D31"/>
    <w:rsid w:val="00457E4E"/>
    <w:rsid w:val="00463E24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135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12B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15E2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3B30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178F2"/>
    <w:rsid w:val="006204BF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235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87015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0E58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28EA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31E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0F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5E72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031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3B9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391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10BE"/>
    <w:rsid w:val="00A6273E"/>
    <w:rsid w:val="00A63E79"/>
    <w:rsid w:val="00A65B79"/>
    <w:rsid w:val="00A65BAF"/>
    <w:rsid w:val="00A66760"/>
    <w:rsid w:val="00A66C83"/>
    <w:rsid w:val="00A70186"/>
    <w:rsid w:val="00A703FE"/>
    <w:rsid w:val="00A70FA9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3D6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079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A41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3DEC"/>
    <w:rsid w:val="00D8410D"/>
    <w:rsid w:val="00D86333"/>
    <w:rsid w:val="00D8788E"/>
    <w:rsid w:val="00D87B32"/>
    <w:rsid w:val="00D87C74"/>
    <w:rsid w:val="00D87FE8"/>
    <w:rsid w:val="00D90FCF"/>
    <w:rsid w:val="00D91475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8C4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3904"/>
    <w:rsid w:val="00EA5712"/>
    <w:rsid w:val="00EB0019"/>
    <w:rsid w:val="00EB0128"/>
    <w:rsid w:val="00EB0A54"/>
    <w:rsid w:val="00EB1AE4"/>
    <w:rsid w:val="00EB5EBD"/>
    <w:rsid w:val="00EB6F60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1BB2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FE695"/>
  <w15:docId w15:val="{122F2EF9-CA4F-4D40-B210-3059FCD4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112093"/>
    <w:rPr>
      <w:rFonts w:ascii="Times New Roman" w:hAnsi="Times New Roman"/>
    </w:rPr>
  </w:style>
  <w:style w:type="paragraph" w:styleId="AralkYok">
    <w:name w:val="No Spacing"/>
    <w:uiPriority w:val="1"/>
    <w:qFormat/>
    <w:rsid w:val="00A163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639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6391"/>
    <w:rPr>
      <w:rFonts w:asciiTheme="minorHAnsi" w:hAnsiTheme="minorHAnsi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6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6391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6EEA3-850D-47B6-B53C-C9A21E95DFCA}"/>
      </w:docPartPr>
      <w:docPartBody>
        <w:p w:rsidR="0094120B" w:rsidRDefault="005D6A0A"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29A"/>
    <w:rsid w:val="00110A14"/>
    <w:rsid w:val="00222CA3"/>
    <w:rsid w:val="003C3703"/>
    <w:rsid w:val="00433694"/>
    <w:rsid w:val="005D6A0A"/>
    <w:rsid w:val="00687D1D"/>
    <w:rsid w:val="007A5DF8"/>
    <w:rsid w:val="0094120B"/>
    <w:rsid w:val="00A64982"/>
    <w:rsid w:val="00BA0DF6"/>
    <w:rsid w:val="00BA20C3"/>
    <w:rsid w:val="00C143FA"/>
    <w:rsid w:val="00C53E0E"/>
    <w:rsid w:val="00CA5E27"/>
    <w:rsid w:val="00E01C20"/>
    <w:rsid w:val="00F91D7C"/>
    <w:rsid w:val="00FA372B"/>
    <w:rsid w:val="00FD661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120B"/>
    <w:rPr>
      <w:color w:val="808080"/>
    </w:rPr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E9FC-6F3B-4AD7-9180-9A6DA585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4</cp:revision>
  <dcterms:created xsi:type="dcterms:W3CDTF">2021-05-31T20:09:00Z</dcterms:created>
  <dcterms:modified xsi:type="dcterms:W3CDTF">2022-04-26T20:22:00Z</dcterms:modified>
</cp:coreProperties>
</file>